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28" w:rsidRDefault="0047080D">
      <w:pPr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ALLEGATO A</w:t>
      </w:r>
    </w:p>
    <w:p w:rsidR="00786C28" w:rsidRDefault="00786C28">
      <w:pPr>
        <w:autoSpaceDE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 Magnifico Rettore </w:t>
      </w:r>
    </w:p>
    <w:p w:rsidR="00786C28" w:rsidRDefault="0047080D">
      <w:pPr>
        <w:autoSpaceDE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Università di Camerino</w:t>
      </w:r>
    </w:p>
    <w:p w:rsidR="00786C28" w:rsidRDefault="0047080D">
      <w:pPr>
        <w:autoSpaceDE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 D’Accorso, 16 </w:t>
      </w:r>
    </w:p>
    <w:p w:rsidR="00786C28" w:rsidRDefault="0047080D">
      <w:pPr>
        <w:autoSpaceDE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62032 CAMERINO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________________________________________________________________</w:t>
      </w:r>
    </w:p>
    <w:p w:rsidR="00786C28" w:rsidRDefault="0047080D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>(cognome)                                               (nome)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 (___) il _________________________</w:t>
      </w:r>
    </w:p>
    <w:p w:rsidR="00786C28" w:rsidRDefault="0047080D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(luogo)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residente a _______________________________________________ CAP _________(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.___)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Via ______________________________________________________________ n. _________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Fisc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_____________________Tel___________________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CHIEDE</w:t>
      </w:r>
    </w:p>
    <w:p w:rsidR="00786C28" w:rsidRDefault="00786C28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di partecipare, alla “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SELEZIONE PUBBLICA PER LA FORMAZIONE DI UN ELENCO DI IDONEI QUALIFICATI PER LO SVOLGIMENTO DELL’ATTIVITA’ DI CAMBRIDGE SPEAKING ENGLISH</w:t>
      </w:r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786C28" w:rsidRDefault="0047080D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tal fine, consapevole delle sanzioni </w:t>
      </w:r>
      <w:r>
        <w:rPr>
          <w:rFonts w:ascii="Times New Roman" w:hAnsi="Times New Roman"/>
          <w:color w:val="000000"/>
          <w:sz w:val="24"/>
          <w:szCs w:val="24"/>
        </w:rPr>
        <w:t>penali nel caso di dichiarazioni non veritiere, di formazione o uso di atti falsi, richiamate dall’art. 76 del D.P.R. 445 del 28 dicembre 2000,</w:t>
      </w:r>
    </w:p>
    <w:p w:rsidR="00786C28" w:rsidRDefault="00786C28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DICHIARA</w:t>
      </w:r>
    </w:p>
    <w:p w:rsidR="00786C28" w:rsidRDefault="0047080D">
      <w:pPr>
        <w:pStyle w:val="Paragrafoelenco"/>
        <w:numPr>
          <w:ilvl w:val="0"/>
          <w:numId w:val="1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cittadino__________________________________________________________</w:t>
      </w:r>
    </w:p>
    <w:p w:rsidR="00786C28" w:rsidRDefault="0047080D">
      <w:pPr>
        <w:pStyle w:val="Paragrafoelenco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godere dei diritti </w:t>
      </w:r>
      <w:r>
        <w:rPr>
          <w:rFonts w:ascii="Times New Roman" w:hAnsi="Times New Roman"/>
          <w:color w:val="000000"/>
          <w:sz w:val="24"/>
          <w:szCs w:val="24"/>
        </w:rPr>
        <w:t>civili e politici;</w:t>
      </w:r>
    </w:p>
    <w:p w:rsidR="00786C28" w:rsidRDefault="0047080D">
      <w:pPr>
        <w:pStyle w:val="Paragrafoelenco"/>
        <w:numPr>
          <w:ilvl w:val="0"/>
          <w:numId w:val="3"/>
        </w:numPr>
        <w:autoSpaceDE w:val="0"/>
        <w:spacing w:after="0" w:line="360" w:lineRule="auto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(per i cittadini stranieri)</w:t>
      </w:r>
      <w:r>
        <w:rPr>
          <w:rFonts w:ascii="Times New Roman" w:hAnsi="Times New Roman"/>
          <w:color w:val="000000"/>
          <w:sz w:val="24"/>
          <w:szCs w:val="24"/>
        </w:rPr>
        <w:t xml:space="preserve">: di essere in regola con il permesso di soggiorno </w:t>
      </w:r>
    </w:p>
    <w:p w:rsidR="00786C28" w:rsidRDefault="0047080D">
      <w:pPr>
        <w:pStyle w:val="Paragrafoelenco"/>
        <w:numPr>
          <w:ilvl w:val="0"/>
          <w:numId w:val="3"/>
        </w:numPr>
        <w:autoSpaceDE w:val="0"/>
        <w:spacing w:after="0" w:line="360" w:lineRule="auto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(per gli italiani) </w:t>
      </w:r>
      <w:r>
        <w:rPr>
          <w:rFonts w:ascii="Times New Roman" w:hAnsi="Times New Roman"/>
          <w:color w:val="000000"/>
          <w:sz w:val="24"/>
          <w:szCs w:val="24"/>
        </w:rPr>
        <w:t>di essere in regola con gli obblighi militari.</w:t>
      </w:r>
    </w:p>
    <w:p w:rsidR="00786C28" w:rsidRDefault="0047080D">
      <w:pPr>
        <w:pStyle w:val="Paragrafoelenco"/>
        <w:numPr>
          <w:ilvl w:val="0"/>
          <w:numId w:val="3"/>
        </w:numPr>
        <w:autoSpaceDE w:val="0"/>
        <w:spacing w:after="0" w:line="360" w:lineRule="auto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(per i cittadini stranieri)</w:t>
      </w:r>
      <w:r>
        <w:rPr>
          <w:rFonts w:ascii="Times New Roman" w:hAnsi="Times New Roman"/>
          <w:color w:val="000000"/>
          <w:sz w:val="24"/>
          <w:szCs w:val="24"/>
        </w:rPr>
        <w:t>: di possedere una conoscenza della lingua italiana non inferiore</w:t>
      </w:r>
      <w:r>
        <w:rPr>
          <w:rFonts w:ascii="Times New Roman" w:hAnsi="Times New Roman"/>
          <w:color w:val="000000"/>
          <w:sz w:val="24"/>
          <w:szCs w:val="24"/>
        </w:rPr>
        <w:t xml:space="preserve"> a B1</w:t>
      </w:r>
    </w:p>
    <w:p w:rsidR="00786C28" w:rsidRDefault="0047080D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Diploma di laurea di primo livello italiano o straniero o equivalente</w:t>
      </w:r>
    </w:p>
    <w:p w:rsidR="00786C28" w:rsidRDefault="0047080D">
      <w:pPr>
        <w:autoSpaceDE w:val="0"/>
        <w:spacing w:after="0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(Indicare il titolo o i titoli, l’Istituzione, il livello, la data di conseguimento)</w:t>
      </w:r>
    </w:p>
    <w:p w:rsidR="00786C28" w:rsidRDefault="0047080D">
      <w:pPr>
        <w:autoSpaceDE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1…………………………………………………………………………</w:t>
      </w:r>
    </w:p>
    <w:p w:rsidR="00786C28" w:rsidRDefault="0047080D">
      <w:pPr>
        <w:autoSpaceDE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………………………………………………………………………………</w:t>
      </w:r>
    </w:p>
    <w:p w:rsidR="00786C28" w:rsidRDefault="0047080D">
      <w:pPr>
        <w:autoSpaceDE w:val="0"/>
        <w:spacing w:after="0" w:line="360" w:lineRule="auto"/>
        <w:ind w:left="360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 xml:space="preserve"> (Nel caso di un titolo di studi</w:t>
      </w:r>
      <w:r>
        <w:rPr>
          <w:rFonts w:ascii="Times New Roman" w:hAnsi="Times New Roman"/>
          <w:i/>
          <w:iCs/>
          <w:color w:val="000000"/>
          <w:szCs w:val="24"/>
        </w:rPr>
        <w:t>o equipollente, nella domanda va indicato il provvedimento che ha stabilito l’equipollenza)</w:t>
      </w:r>
    </w:p>
    <w:p w:rsidR="00786C28" w:rsidRDefault="0047080D">
      <w:pPr>
        <w:pStyle w:val="Paragrafoelenco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essere in possesso dell’abilitazione per lo svolgimento dell’attività di Cambridge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Speaking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livello ________</w:t>
      </w:r>
    </w:p>
    <w:p w:rsidR="00786C28" w:rsidRDefault="0047080D">
      <w:pPr>
        <w:autoSpaceDE w:val="0"/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oppure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/>
          <w:i/>
          <w:color w:val="000000"/>
          <w:szCs w:val="24"/>
          <w:u w:val="single"/>
        </w:rPr>
        <w:t>per coloro che non sono in possesso de</w:t>
      </w:r>
      <w:r>
        <w:rPr>
          <w:rFonts w:ascii="Times New Roman" w:hAnsi="Times New Roman"/>
          <w:i/>
          <w:color w:val="000000"/>
          <w:szCs w:val="24"/>
          <w:u w:val="single"/>
        </w:rPr>
        <w:t xml:space="preserve">ll’abilitazione e con riferimento al </w:t>
      </w:r>
      <w:proofErr w:type="spellStart"/>
      <w:r>
        <w:rPr>
          <w:rFonts w:ascii="Times New Roman" w:hAnsi="Times New Roman"/>
          <w:i/>
          <w:color w:val="000000"/>
          <w:szCs w:val="24"/>
          <w:u w:val="single"/>
        </w:rPr>
        <w:t>Minimun</w:t>
      </w:r>
      <w:proofErr w:type="spellEnd"/>
      <w:r>
        <w:rPr>
          <w:rFonts w:ascii="Times New Roman" w:hAnsi="Times New Roman"/>
          <w:i/>
          <w:color w:val="000000"/>
          <w:szCs w:val="24"/>
          <w:u w:val="single"/>
        </w:rPr>
        <w:t xml:space="preserve"> Professional </w:t>
      </w:r>
      <w:proofErr w:type="spellStart"/>
      <w:r>
        <w:rPr>
          <w:rFonts w:ascii="Times New Roman" w:hAnsi="Times New Roman"/>
          <w:i/>
          <w:color w:val="000000"/>
          <w:szCs w:val="24"/>
          <w:u w:val="single"/>
        </w:rPr>
        <w:t>Requirements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</w:p>
    <w:p w:rsidR="00786C28" w:rsidRDefault="0047080D">
      <w:pPr>
        <w:pStyle w:val="Paragrafoelenco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essere in possesso di:</w:t>
      </w:r>
    </w:p>
    <w:p w:rsidR="00786C28" w:rsidRDefault="0047080D">
      <w:pPr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Diploma di laurea di primo livello italiano o straniero o equivalente</w:t>
      </w:r>
    </w:p>
    <w:p w:rsidR="00786C28" w:rsidRDefault="0047080D">
      <w:pPr>
        <w:autoSpaceDE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(Indicare il titolo o i titoli, l’Istituzione, il livello, la data di conseguimento)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1…………………………………………………………………………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………………………………………………………………………………</w:t>
      </w:r>
    </w:p>
    <w:p w:rsidR="00786C28" w:rsidRDefault="00786C28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Language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Teaching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Qualifications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itoli di studio e professionali, abilitazioni, certificazioni, ecc. inerenti all’insegnamento dell</w:t>
      </w:r>
      <w:r>
        <w:rPr>
          <w:rFonts w:ascii="Times New Roman" w:hAnsi="Times New Roman"/>
          <w:b/>
          <w:color w:val="000000"/>
          <w:sz w:val="24"/>
          <w:szCs w:val="24"/>
        </w:rPr>
        <w:t>’inglese</w:t>
      </w:r>
      <w:r>
        <w:rPr>
          <w:rFonts w:ascii="Times New Roman" w:hAnsi="Times New Roman"/>
          <w:color w:val="000000"/>
          <w:sz w:val="24"/>
          <w:szCs w:val="24"/>
        </w:rPr>
        <w:t xml:space="preserve"> (master, corsi di specializzazione e/o perfezio</w:t>
      </w:r>
      <w:r>
        <w:rPr>
          <w:rFonts w:ascii="Times New Roman" w:hAnsi="Times New Roman"/>
          <w:color w:val="000000"/>
          <w:sz w:val="24"/>
          <w:szCs w:val="24"/>
        </w:rPr>
        <w:t xml:space="preserve">namento, attività e competenze scientifiche e/o professionali documentabili che abbiano attinenza con la conoscenza e l’insegnamento dell’inglese). </w:t>
      </w:r>
    </w:p>
    <w:p w:rsidR="00786C28" w:rsidRDefault="0047080D">
      <w:pPr>
        <w:autoSpaceDE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(Indicare il titolo, l’Istituzione, il livello, le date entro cui è stato svolto e la durata in ore)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………………………………………………………………………………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………………………………………………………………………………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786C28" w:rsidRDefault="00786C28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numPr>
          <w:ilvl w:val="0"/>
          <w:numId w:val="5"/>
        </w:numPr>
        <w:autoSpaceDE w:val="0"/>
        <w:spacing w:after="0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Esperienza lavorativa specifica nell’insegnamento della lingua inglese come seconda lingua</w:t>
      </w:r>
      <w:r>
        <w:rPr>
          <w:rFonts w:ascii="Times New Roman" w:hAnsi="Times New Roman"/>
          <w:color w:val="000000"/>
          <w:sz w:val="24"/>
          <w:szCs w:val="24"/>
        </w:rPr>
        <w:t xml:space="preserve">, realizzata, su incarico di istituzioni qualificate </w:t>
      </w:r>
      <w:r>
        <w:rPr>
          <w:rFonts w:ascii="Times New Roman" w:hAnsi="Times New Roman"/>
          <w:color w:val="000000"/>
          <w:sz w:val="24"/>
          <w:szCs w:val="24"/>
        </w:rPr>
        <w:t>all’insegnamento delle lingue (Università, Scuola pubblica, scuole private, enti o associazioni culturali, in Italia o all’estero)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Gli incarichi saranno valutati in ragione del livello di specializzazione e della durata in termini di numero di ore effetti</w:t>
      </w:r>
      <w:r>
        <w:rPr>
          <w:rFonts w:ascii="Times New Roman" w:hAnsi="Times New Roman"/>
          <w:color w:val="000000"/>
          <w:sz w:val="24"/>
          <w:szCs w:val="24"/>
        </w:rPr>
        <w:t>vamente svolte e dichiarate dal candidato e non deve essere inferiore a complessive 1800 ore.</w:t>
      </w:r>
    </w:p>
    <w:p w:rsidR="00786C28" w:rsidRDefault="0047080D">
      <w:pPr>
        <w:autoSpaceDE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Dichiarare ogni singola attività, l’istituzione presso cui è stata svolta, la tipologia, il periodo e numero di ore complessive.</w:t>
      </w:r>
    </w:p>
    <w:p w:rsidR="00786C28" w:rsidRDefault="0047080D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2………………………………………………………………………………………………………..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3………………………………………………………………………………………………………..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4………………………………………………………………………………………………………..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5…………………………………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6……………………………………………………………………………………………………….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786C28" w:rsidRDefault="00786C2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C28" w:rsidRDefault="0047080D">
      <w:pPr>
        <w:jc w:val="both"/>
      </w:pPr>
      <w:r>
        <w:rPr>
          <w:rFonts w:ascii="Times New Roman" w:hAnsi="Times New Roman"/>
          <w:b/>
          <w:i/>
          <w:sz w:val="20"/>
          <w:szCs w:val="24"/>
        </w:rPr>
        <w:t>Il candidato può essere esentato da uno dei requisiti A o B qualora sia in possesso di una esperienza di insegnamento di 3000 o più ore.</w:t>
      </w:r>
    </w:p>
    <w:p w:rsidR="00786C28" w:rsidRDefault="0047080D">
      <w:pPr>
        <w:pStyle w:val="Paragrafoelenco"/>
        <w:numPr>
          <w:ilvl w:val="0"/>
          <w:numId w:val="6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Altri titoli di studio, </w:t>
      </w:r>
      <w:r>
        <w:rPr>
          <w:rFonts w:ascii="Times New Roman" w:hAnsi="Times New Roman"/>
          <w:color w:val="000000"/>
          <w:sz w:val="24"/>
          <w:szCs w:val="24"/>
        </w:rPr>
        <w:t xml:space="preserve">titoli professionali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786C28" w:rsidRDefault="0047080D">
      <w:pPr>
        <w:autoSpaceDE w:val="0"/>
        <w:spacing w:after="0" w:line="36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1…………………………………………………………………………………………….</w:t>
      </w:r>
    </w:p>
    <w:p w:rsidR="00786C28" w:rsidRDefault="0047080D">
      <w:pPr>
        <w:autoSpaceDE w:val="0"/>
        <w:spacing w:after="0" w:line="36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2…………………………………………………………………………………………….</w:t>
      </w:r>
    </w:p>
    <w:p w:rsidR="00786C28" w:rsidRDefault="0047080D">
      <w:pPr>
        <w:autoSpaceDE w:val="0"/>
        <w:spacing w:after="0" w:line="36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3…………………………………………………………………………………………….</w:t>
      </w:r>
    </w:p>
    <w:p w:rsidR="00786C28" w:rsidRDefault="0047080D">
      <w:pPr>
        <w:pStyle w:val="Paragrafoelenco"/>
        <w:numPr>
          <w:ilvl w:val="0"/>
          <w:numId w:val="6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non aver riportato condanne penali e di non aver procedimenti penali in corso</w:t>
      </w:r>
    </w:p>
    <w:p w:rsidR="00786C28" w:rsidRDefault="0047080D">
      <w:pPr>
        <w:autoSpaceDE w:val="0"/>
        <w:spacing w:after="0" w:line="360" w:lineRule="auto"/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(in caso contrario indicare quali 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ono le condanne riportate e l’autorità che le ha comminate o i procedimenti tuttora in corso;</w:t>
      </w:r>
    </w:p>
    <w:p w:rsidR="00786C28" w:rsidRDefault="0047080D">
      <w:pPr>
        <w:autoSpaceDE w:val="0"/>
        <w:spacing w:after="0" w:line="360" w:lineRule="auto"/>
        <w:ind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</w:t>
      </w:r>
    </w:p>
    <w:p w:rsidR="00786C28" w:rsidRDefault="0047080D">
      <w:pPr>
        <w:pStyle w:val="Paragrafoelenco"/>
        <w:numPr>
          <w:ilvl w:val="0"/>
          <w:numId w:val="6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lavoratore dipendente_____________________________________________</w:t>
      </w:r>
    </w:p>
    <w:p w:rsidR="00786C28" w:rsidRDefault="00786C28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pStyle w:val="Paragrafoelenco"/>
        <w:numPr>
          <w:ilvl w:val="0"/>
          <w:numId w:val="6"/>
        </w:num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di essere </w:t>
      </w:r>
      <w:r>
        <w:rPr>
          <w:rFonts w:ascii="Times New Roman" w:hAnsi="Times New Roman"/>
          <w:color w:val="000000"/>
          <w:sz w:val="24"/>
          <w:szCs w:val="24"/>
        </w:rPr>
        <w:t>alle dipendenze del seguente Ente Pubblico (denominazione e indirizzo) _________________________________________________________________</w:t>
      </w:r>
    </w:p>
    <w:p w:rsidR="00786C28" w:rsidRDefault="0047080D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 di essere obbligato, ai sensi dell’art. 53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165/2001, a ricevere l’autorizzazione per lo svolgimento della suc</w:t>
      </w:r>
      <w:r>
        <w:rPr>
          <w:rFonts w:ascii="Times New Roman" w:hAnsi="Times New Roman"/>
          <w:color w:val="000000"/>
          <w:sz w:val="24"/>
          <w:szCs w:val="24"/>
        </w:rPr>
        <w:t xml:space="preserve">cessiva attività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Speaking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86C28" w:rsidRDefault="0047080D">
      <w:pPr>
        <w:pStyle w:val="Paragrafoelenco"/>
        <w:numPr>
          <w:ilvl w:val="0"/>
          <w:numId w:val="7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titolare di partita IVA n. ___________________________________________</w:t>
      </w:r>
    </w:p>
    <w:p w:rsidR="00786C28" w:rsidRDefault="0047080D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Per l’attività di ________________________________________________________________;</w:t>
      </w:r>
    </w:p>
    <w:p w:rsidR="00786C28" w:rsidRDefault="0047080D">
      <w:pPr>
        <w:pStyle w:val="Paragrafoelenco"/>
        <w:numPr>
          <w:ilvl w:val="0"/>
          <w:numId w:val="7"/>
        </w:num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di essere / non essere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(barrare l’ipotesi che non in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teressa) </w:t>
      </w:r>
      <w:r>
        <w:rPr>
          <w:rFonts w:ascii="Times New Roman" w:hAnsi="Times New Roman"/>
          <w:color w:val="000000"/>
          <w:sz w:val="24"/>
          <w:szCs w:val="24"/>
        </w:rPr>
        <w:t xml:space="preserve">obbligato al rilascio della fattura per il compenso relativo all’attività di attività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Speaking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in quanto sono necessarie conoscenze tecniche direttamente collegate alla professione esercitata; di essere iscritto all’Albo/Ordine</w:t>
      </w:r>
    </w:p>
    <w:p w:rsidR="00786C28" w:rsidRDefault="0047080D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______________________________________________________________________</w:t>
      </w:r>
    </w:p>
    <w:p w:rsidR="00786C28" w:rsidRDefault="0047080D">
      <w:pPr>
        <w:pStyle w:val="Paragrafoelenco"/>
        <w:numPr>
          <w:ilvl w:val="0"/>
          <w:numId w:val="7"/>
        </w:num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/ non essere iscritto alla Cassa di Previdenza</w:t>
      </w:r>
    </w:p>
    <w:p w:rsidR="00786C28" w:rsidRDefault="0047080D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>;</w:t>
      </w:r>
    </w:p>
    <w:p w:rsidR="00786C28" w:rsidRDefault="0047080D">
      <w:pPr>
        <w:pStyle w:val="Paragrafoelenco"/>
        <w:numPr>
          <w:ilvl w:val="0"/>
          <w:numId w:val="7"/>
        </w:num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non</w:t>
      </w:r>
      <w:r>
        <w:rPr>
          <w:rFonts w:ascii="Times New Roman" w:hAnsi="Times New Roman"/>
          <w:color w:val="000000"/>
          <w:sz w:val="24"/>
          <w:szCs w:val="24"/>
        </w:rPr>
        <w:t xml:space="preserve"> essere stato destituito o decaduto dall’impiego presso una pubblica amministrazione per aver conseguito l’impiego mediante produzione di documenti falsi o viziati;</w:t>
      </w:r>
    </w:p>
    <w:p w:rsidR="00786C28" w:rsidRDefault="0047080D">
      <w:pPr>
        <w:pStyle w:val="Paragrafoelenco"/>
        <w:numPr>
          <w:ilvl w:val="0"/>
          <w:numId w:val="7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eleggere quale recapito agli effetti della presente selezione in:</w:t>
      </w:r>
    </w:p>
    <w:p w:rsidR="00786C28" w:rsidRDefault="0047080D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 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_________________________________n. 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c.a.p.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</w:t>
      </w:r>
    </w:p>
    <w:p w:rsidR="00786C28" w:rsidRDefault="0047080D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Città __________________________________________________tel. _____________________</w:t>
      </w:r>
    </w:p>
    <w:p w:rsidR="00786C28" w:rsidRDefault="0047080D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_____________________________________________  </w:t>
      </w:r>
    </w:p>
    <w:p w:rsidR="00786C28" w:rsidRDefault="0047080D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 Elettronica Certificata (PEC) 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riservandosi di comunicare tempestivamente a codesta Università ogni eventuale variazione dello stesso.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allega:</w:t>
      </w: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fotocopia fronte retro, debitamente sottoscritta, del documento di identità;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sottoscritto esprime il pr</w:t>
      </w:r>
      <w:r>
        <w:rPr>
          <w:rFonts w:ascii="Times New Roman" w:hAnsi="Times New Roman"/>
          <w:color w:val="000000"/>
          <w:sz w:val="24"/>
          <w:szCs w:val="24"/>
        </w:rPr>
        <w:t xml:space="preserve">oprio consenso affinché i dati personali forniti possano essere trattati nel rispetto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196/2003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ss.mm.ii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per gli adempimenti connessi alla presente selezione e gestione dell’eventuale contratto.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786C28">
      <w:pPr>
        <w:pStyle w:val="Paragrafoelenco"/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(luogo)______________________ (data) 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786C28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6C28" w:rsidRDefault="0047080D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786C28" w:rsidRDefault="0047080D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Firma____________________________</w:t>
      </w:r>
    </w:p>
    <w:sectPr w:rsidR="00786C2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0D" w:rsidRDefault="0047080D">
      <w:pPr>
        <w:spacing w:after="0"/>
      </w:pPr>
      <w:r>
        <w:separator/>
      </w:r>
    </w:p>
  </w:endnote>
  <w:endnote w:type="continuationSeparator" w:id="0">
    <w:p w:rsidR="0047080D" w:rsidRDefault="00470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0D" w:rsidRDefault="0047080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7080D" w:rsidRDefault="004708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0D4"/>
    <w:multiLevelType w:val="multilevel"/>
    <w:tmpl w:val="DB0AA38A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8377A"/>
    <w:multiLevelType w:val="multilevel"/>
    <w:tmpl w:val="07605F28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937D86"/>
    <w:multiLevelType w:val="multilevel"/>
    <w:tmpl w:val="B610FB18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A606F8D"/>
    <w:multiLevelType w:val="multilevel"/>
    <w:tmpl w:val="9CBA2C20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6971A4"/>
    <w:multiLevelType w:val="multilevel"/>
    <w:tmpl w:val="D8A0ED54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C17097F"/>
    <w:multiLevelType w:val="multilevel"/>
    <w:tmpl w:val="F0D4B93C"/>
    <w:lvl w:ilvl="0">
      <w:start w:val="3"/>
      <w:numFmt w:val="upperLetter"/>
      <w:lvlText w:val="%1)"/>
      <w:lvlJc w:val="left"/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44251"/>
    <w:multiLevelType w:val="multilevel"/>
    <w:tmpl w:val="D70A22B2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C28"/>
    <w:rsid w:val="003354C4"/>
    <w:rsid w:val="0047080D"/>
    <w:rsid w:val="007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Pascucci Emanuela</dc:creator>
  <cp:lastModifiedBy>Silano Anna</cp:lastModifiedBy>
  <cp:revision>2</cp:revision>
  <dcterms:created xsi:type="dcterms:W3CDTF">2019-01-31T09:58:00Z</dcterms:created>
  <dcterms:modified xsi:type="dcterms:W3CDTF">2019-01-31T09:58:00Z</dcterms:modified>
</cp:coreProperties>
</file>