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26" w:rsidRPr="0024073E" w:rsidRDefault="00382526" w:rsidP="00AA17AD">
      <w:pPr>
        <w:spacing w:line="240" w:lineRule="auto"/>
        <w:jc w:val="center"/>
        <w:outlineLvl w:val="0"/>
        <w:rPr>
          <w:rFonts w:cstheme="minorHAnsi"/>
          <w:b/>
          <w:color w:val="1620E8"/>
          <w:sz w:val="20"/>
          <w:szCs w:val="20"/>
          <w:lang w:val="en-US"/>
        </w:rPr>
      </w:pPr>
      <w:r w:rsidRPr="0024073E">
        <w:rPr>
          <w:rFonts w:cstheme="minorHAnsi"/>
          <w:b/>
          <w:color w:val="1620E8"/>
          <w:sz w:val="20"/>
          <w:szCs w:val="20"/>
          <w:lang w:val="en-US"/>
        </w:rPr>
        <w:t>APPLICATION FORM</w:t>
      </w:r>
      <w:r w:rsidR="00216D94" w:rsidRPr="0024073E">
        <w:rPr>
          <w:rFonts w:cstheme="minorHAnsi"/>
          <w:b/>
          <w:color w:val="1620E8"/>
          <w:sz w:val="20"/>
          <w:szCs w:val="20"/>
          <w:lang w:val="en-US"/>
        </w:rPr>
        <w:t>/ MODULE DI CANDIDATURA</w:t>
      </w:r>
    </w:p>
    <w:p w:rsidR="004A2729" w:rsidRPr="0024073E" w:rsidRDefault="00BA52EF" w:rsidP="00F942A8">
      <w:pPr>
        <w:spacing w:line="240" w:lineRule="auto"/>
        <w:jc w:val="center"/>
        <w:rPr>
          <w:rFonts w:cstheme="minorHAnsi"/>
          <w:b/>
          <w:color w:val="1620E8"/>
          <w:sz w:val="20"/>
          <w:szCs w:val="20"/>
          <w:lang w:val="en-US"/>
        </w:rPr>
      </w:pPr>
      <w:r w:rsidRPr="0024073E">
        <w:rPr>
          <w:rFonts w:cstheme="minorHAnsi"/>
          <w:b/>
          <w:color w:val="1620E8"/>
          <w:sz w:val="20"/>
          <w:szCs w:val="20"/>
          <w:lang w:val="en-US"/>
        </w:rPr>
        <w:t>Study</w:t>
      </w:r>
      <w:r w:rsidR="00315CDB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at </w:t>
      </w:r>
      <w:r w:rsidR="00D56133" w:rsidRPr="0024073E">
        <w:rPr>
          <w:rFonts w:cstheme="minorHAnsi"/>
          <w:b/>
          <w:color w:val="1620E8"/>
          <w:sz w:val="20"/>
          <w:szCs w:val="20"/>
          <w:lang w:val="en-US"/>
        </w:rPr>
        <w:t>JAU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315CDB" w:rsidRPr="0024073E">
        <w:rPr>
          <w:rFonts w:cstheme="minorHAnsi"/>
          <w:b/>
          <w:color w:val="1620E8"/>
          <w:sz w:val="20"/>
          <w:szCs w:val="20"/>
          <w:lang w:val="en-US"/>
        </w:rPr>
        <w:t>/</w:t>
      </w:r>
      <w:r w:rsidRPr="0024073E">
        <w:rPr>
          <w:rFonts w:cstheme="minorHAnsi"/>
          <w:b/>
          <w:color w:val="1620E8"/>
          <w:sz w:val="20"/>
          <w:szCs w:val="20"/>
          <w:lang w:val="en-US"/>
        </w:rPr>
        <w:t>Studio</w:t>
      </w:r>
      <w:r w:rsidR="007B316A">
        <w:rPr>
          <w:rFonts w:cstheme="minorHAnsi"/>
          <w:b/>
          <w:color w:val="1620E8"/>
          <w:sz w:val="20"/>
          <w:szCs w:val="20"/>
          <w:lang w:val="en-US"/>
        </w:rPr>
        <w:t xml:space="preserve"> presso</w:t>
      </w:r>
      <w:bookmarkStart w:id="0" w:name="_GoBack"/>
      <w:bookmarkEnd w:id="0"/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JAU</w:t>
      </w:r>
      <w:r w:rsidR="00526E38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    </w:t>
      </w:r>
      <w:r w:rsidR="00382526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  </w:t>
      </w:r>
      <w:r w:rsidR="0024073E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a.a. </w:t>
      </w:r>
      <w:r w:rsidR="00382526" w:rsidRPr="0024073E">
        <w:rPr>
          <w:rFonts w:cstheme="minorHAnsi"/>
          <w:b/>
          <w:color w:val="1620E8"/>
          <w:sz w:val="20"/>
          <w:szCs w:val="20"/>
          <w:lang w:val="en-US"/>
        </w:rPr>
        <w:t>201</w:t>
      </w:r>
      <w:r w:rsidR="00B74CF3">
        <w:rPr>
          <w:rFonts w:cstheme="minorHAnsi"/>
          <w:b/>
          <w:color w:val="1620E8"/>
          <w:sz w:val="20"/>
          <w:szCs w:val="20"/>
          <w:lang w:val="en-US"/>
        </w:rPr>
        <w:t>8</w:t>
      </w:r>
      <w:r w:rsidR="0024073E" w:rsidRPr="0024073E">
        <w:rPr>
          <w:rFonts w:cstheme="minorHAnsi"/>
          <w:b/>
          <w:color w:val="1620E8"/>
          <w:sz w:val="20"/>
          <w:szCs w:val="20"/>
          <w:lang w:val="en-US"/>
        </w:rPr>
        <w:t>-201</w:t>
      </w:r>
      <w:r w:rsidR="00B74CF3">
        <w:rPr>
          <w:rFonts w:cstheme="minorHAnsi"/>
          <w:b/>
          <w:color w:val="1620E8"/>
          <w:sz w:val="20"/>
          <w:szCs w:val="20"/>
          <w:lang w:val="en-US"/>
        </w:rPr>
        <w:t>9</w:t>
      </w:r>
    </w:p>
    <w:p w:rsidR="008E6C1C" w:rsidRPr="0024073E" w:rsidRDefault="008E6C1C" w:rsidP="00600BA6">
      <w:pPr>
        <w:jc w:val="center"/>
        <w:rPr>
          <w:rFonts w:cstheme="minorHAnsi"/>
          <w:color w:val="404040"/>
          <w:sz w:val="16"/>
          <w:szCs w:val="16"/>
          <w:lang w:val="en-US"/>
        </w:rPr>
      </w:pPr>
      <w:r w:rsidRPr="0024073E">
        <w:rPr>
          <w:rFonts w:cstheme="minorHAnsi"/>
          <w:color w:val="404040"/>
          <w:sz w:val="16"/>
          <w:szCs w:val="16"/>
          <w:lang w:val="en-US"/>
        </w:rPr>
        <w:t xml:space="preserve">( </w:t>
      </w:r>
      <w:r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Please 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>do not cha</w:t>
      </w:r>
      <w:r w:rsidR="003E62E8" w:rsidRPr="0024073E">
        <w:rPr>
          <w:rFonts w:cstheme="minorHAnsi"/>
          <w:b/>
          <w:color w:val="404040"/>
          <w:sz w:val="16"/>
          <w:szCs w:val="16"/>
          <w:lang w:val="en-US"/>
        </w:rPr>
        <w:t>n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>ge the form</w:t>
      </w:r>
      <w:r w:rsidR="00F76650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of this Application Form and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please</w:t>
      </w:r>
      <w:r w:rsidR="00F76650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do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</w:t>
      </w:r>
      <w:r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use the computer to </w:t>
      </w:r>
      <w:r w:rsidR="002C0C01" w:rsidRPr="0024073E">
        <w:rPr>
          <w:rFonts w:cstheme="minorHAnsi"/>
          <w:b/>
          <w:color w:val="404040"/>
          <w:sz w:val="16"/>
          <w:szCs w:val="16"/>
          <w:lang w:val="en-US"/>
        </w:rPr>
        <w:t>fill out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</w:t>
      </w:r>
      <w:r w:rsidR="00600BA6" w:rsidRPr="0024073E">
        <w:rPr>
          <w:rFonts w:cstheme="minorHAnsi"/>
          <w:b/>
          <w:color w:val="404040"/>
          <w:sz w:val="16"/>
          <w:szCs w:val="16"/>
          <w:lang w:val="en-US"/>
        </w:rPr>
        <w:t>the form in English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/Si prega di non cambiare il formato di quest</w:t>
      </w:r>
      <w:r w:rsidR="00C8770C" w:rsidRPr="0024073E">
        <w:rPr>
          <w:rFonts w:cstheme="minorHAnsi"/>
          <w:color w:val="404040"/>
          <w:sz w:val="16"/>
          <w:szCs w:val="16"/>
          <w:lang w:val="en-US"/>
        </w:rPr>
        <w:t>o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</w:t>
      </w:r>
      <w:r w:rsidR="00C8770C" w:rsidRPr="0024073E">
        <w:rPr>
          <w:rFonts w:cstheme="minorHAnsi"/>
          <w:color w:val="404040"/>
          <w:sz w:val="16"/>
          <w:szCs w:val="16"/>
          <w:lang w:val="en-US"/>
        </w:rPr>
        <w:t>Modulo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di Candidatura e di </w:t>
      </w:r>
      <w:r w:rsidR="0024073E" w:rsidRPr="0024073E">
        <w:rPr>
          <w:rFonts w:cstheme="minorHAnsi"/>
          <w:color w:val="404040"/>
          <w:sz w:val="16"/>
          <w:szCs w:val="16"/>
          <w:lang w:val="en-US"/>
        </w:rPr>
        <w:t xml:space="preserve">compilare 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>scrivere al computer in inglese</w:t>
      </w:r>
      <w:r w:rsidRPr="0024073E">
        <w:rPr>
          <w:rFonts w:cstheme="minorHAnsi"/>
          <w:color w:val="404040"/>
          <w:sz w:val="16"/>
          <w:szCs w:val="16"/>
          <w:lang w:val="en-US"/>
        </w:rPr>
        <w:t>)</w:t>
      </w:r>
    </w:p>
    <w:p w:rsidR="006C4B8B" w:rsidRPr="0024073E" w:rsidRDefault="006C4B8B" w:rsidP="00600BA6">
      <w:pPr>
        <w:jc w:val="center"/>
        <w:rPr>
          <w:rFonts w:cstheme="minorHAnsi"/>
          <w:color w:val="404040"/>
          <w:lang w:val="en-US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102179" w:rsidRPr="00BA52EF" w:rsidRDefault="00102179" w:rsidP="00EC5115">
      <w:pPr>
        <w:spacing w:after="120"/>
        <w:jc w:val="both"/>
        <w:rPr>
          <w:rFonts w:cstheme="minorHAnsi"/>
          <w:b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CD5075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7D25F2" w:rsidRDefault="00A400B8" w:rsidP="00EC5115">
      <w:pPr>
        <w:jc w:val="both"/>
        <w:rPr>
          <w:rFonts w:cstheme="minorHAnsi"/>
          <w:sz w:val="16"/>
          <w:szCs w:val="16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CD5075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C10AF4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Num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. 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7268A7" w:rsidRDefault="00176443" w:rsidP="00AD23DB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</w:t>
      </w:r>
      <w:r w:rsidR="00165CF9" w:rsidRPr="00092E5A">
        <w:rPr>
          <w:rFonts w:cstheme="minorHAnsi"/>
          <w:b/>
          <w:lang w:val="en-US"/>
        </w:rPr>
        <w:t xml:space="preserve">he/she </w:t>
      </w:r>
      <w:r w:rsidR="00092E5A" w:rsidRPr="00092E5A">
        <w:rPr>
          <w:rFonts w:cstheme="minorHAnsi"/>
          <w:b/>
          <w:lang w:val="en-US"/>
        </w:rPr>
        <w:t xml:space="preserve">has regularly paid the tuition fees. </w:t>
      </w:r>
      <w:r w:rsidR="00092E5A">
        <w:rPr>
          <w:rFonts w:cstheme="minorHAnsi"/>
          <w:b/>
        </w:rPr>
        <w:t>H</w:t>
      </w:r>
      <w:r w:rsidR="00092E5A" w:rsidRPr="00092E5A">
        <w:rPr>
          <w:rFonts w:cstheme="minorHAnsi"/>
          <w:b/>
        </w:rPr>
        <w:t xml:space="preserve">e/she </w:t>
      </w:r>
      <w:r w:rsidR="00092E5A">
        <w:rPr>
          <w:rFonts w:cstheme="minorHAnsi"/>
          <w:b/>
        </w:rPr>
        <w:t xml:space="preserve">has no intention to be graduated </w:t>
      </w:r>
      <w:r w:rsidR="00FF172E">
        <w:rPr>
          <w:rFonts w:cstheme="minorHAnsi"/>
          <w:b/>
        </w:rPr>
        <w:t>until h</w:t>
      </w:r>
      <w:r w:rsidR="00FF172E" w:rsidRPr="00092E5A">
        <w:rPr>
          <w:rFonts w:cstheme="minorHAnsi"/>
          <w:b/>
        </w:rPr>
        <w:t xml:space="preserve">e/she </w:t>
      </w:r>
      <w:r w:rsidR="00FF172E">
        <w:rPr>
          <w:rFonts w:cstheme="minorHAnsi"/>
          <w:b/>
        </w:rPr>
        <w:t>has accomplished the mobility and got the training activities recognized.</w:t>
      </w:r>
      <w:r w:rsidR="00092E5A">
        <w:rPr>
          <w:rFonts w:cstheme="minorHAnsi"/>
          <w:b/>
        </w:rPr>
        <w:t xml:space="preserve"> </w:t>
      </w:r>
      <w:r w:rsidR="00671101" w:rsidRPr="00671101">
        <w:rPr>
          <w:rFonts w:cstheme="minorHAnsi"/>
        </w:rPr>
        <w:t>/dichiara inoltre</w:t>
      </w:r>
      <w:r w:rsidR="00671101">
        <w:rPr>
          <w:rFonts w:cstheme="minorHAnsi"/>
          <w:b/>
        </w:rPr>
        <w:t xml:space="preserve"> </w:t>
      </w:r>
      <w:r w:rsidR="008B3D75" w:rsidRPr="008B3D75">
        <w:rPr>
          <w:rFonts w:cstheme="minorHAnsi"/>
        </w:rPr>
        <w:t>di</w:t>
      </w:r>
      <w:r w:rsidR="008B3D75">
        <w:rPr>
          <w:rFonts w:cstheme="minorHAnsi"/>
          <w:b/>
        </w:rPr>
        <w:t xml:space="preserve"> </w:t>
      </w:r>
      <w:r w:rsidR="00671101">
        <w:t>essere</w:t>
      </w:r>
      <w:r w:rsidR="00671101" w:rsidRPr="00710AD4">
        <w:t xml:space="preserve"> in regol</w:t>
      </w:r>
      <w:r w:rsidR="00671101">
        <w:t xml:space="preserve">a con il pagamento delle tasse universitarie, </w:t>
      </w:r>
      <w:r w:rsidR="00671101" w:rsidRPr="00710AD4">
        <w:t>lo studente in mobilità non potrà conseguire il titolo di studio finale prima della conclusione del periodo di studio in Cina e previo riconos</w:t>
      </w:r>
      <w:r w:rsidR="00671101">
        <w:t>cimento dell'attività lì svolta</w:t>
      </w:r>
      <w:r w:rsidR="00FF172E">
        <w:t>.</w:t>
      </w:r>
      <w:r w:rsidR="00AD23DB">
        <w:t xml:space="preserve"> </w:t>
      </w:r>
      <w:r w:rsidR="00AD23DB" w:rsidRPr="00AD23DB">
        <w:t>(</w:t>
      </w:r>
      <w:r w:rsidR="00AD23DB" w:rsidRPr="00AD23DB">
        <w:rPr>
          <w:b/>
        </w:rPr>
        <w:t>note A</w:t>
      </w:r>
      <w:r w:rsidR="00AD23DB" w:rsidRPr="00AD23DB">
        <w:t xml:space="preserve"> /nota A)</w:t>
      </w:r>
    </w:p>
    <w:p w:rsidR="00EA6D17" w:rsidRDefault="00EA6D17" w:rsidP="007B39DA">
      <w:pPr>
        <w:spacing w:after="120" w:line="240" w:lineRule="auto"/>
        <w:rPr>
          <w:rFonts w:cstheme="minorHAnsi"/>
          <w:b/>
        </w:rPr>
      </w:pPr>
    </w:p>
    <w:p w:rsidR="00235C55" w:rsidRDefault="00235C55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101B80" w:rsidRDefault="00144962" w:rsidP="007B39DA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8928DE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8928DE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101B80" w:rsidRPr="00101B80" w:rsidRDefault="00101B80" w:rsidP="00101B80">
      <w:pPr>
        <w:pStyle w:val="Paragrafoelenco"/>
        <w:rPr>
          <w:rFonts w:cstheme="minorHAnsi"/>
        </w:rPr>
      </w:pPr>
    </w:p>
    <w:p w:rsidR="007E729B" w:rsidRDefault="00241518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3186"/>
        <w:gridCol w:w="2134"/>
        <w:gridCol w:w="3527"/>
        <w:gridCol w:w="1835"/>
      </w:tblGrid>
      <w:tr w:rsidR="007E2EB4" w:rsidRPr="002D66FC" w:rsidTr="002A454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7E2EB4" w:rsidRPr="002D66FC" w:rsidRDefault="007621F6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Anno della </w:t>
            </w:r>
            <w:r w:rsidR="00D83F44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D83F44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Media Ponderata dei Voti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7E2EB4" w:rsidRPr="00D47F2D" w:rsidRDefault="007E2EB4" w:rsidP="00A65D5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A65D52">
              <w:rPr>
                <w:rFonts w:ascii="Arial Narrow" w:hAnsi="Arial Narrow" w:cstheme="minorHAnsi"/>
                <w:sz w:val="16"/>
                <w:szCs w:val="16"/>
              </w:rPr>
              <w:t>d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A65D52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già in possesso del diploma di  laurea Triennale o</w:t>
            </w: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7E2EB4" w:rsidRPr="001575D2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4961BE" w:rsidRPr="00EA2925" w:rsidRDefault="004961BE" w:rsidP="004961BE">
      <w:pPr>
        <w:pStyle w:val="Paragrafoelenco"/>
        <w:rPr>
          <w:rFonts w:cstheme="minorHAnsi"/>
          <w:sz w:val="16"/>
          <w:szCs w:val="16"/>
        </w:rPr>
      </w:pPr>
    </w:p>
    <w:p w:rsidR="00C517B4" w:rsidRDefault="00C517B4" w:rsidP="0078198E">
      <w:pPr>
        <w:spacing w:before="120" w:after="0" w:line="240" w:lineRule="auto"/>
        <w:rPr>
          <w:rFonts w:cstheme="minorHAnsi"/>
          <w:b/>
        </w:rPr>
      </w:pPr>
    </w:p>
    <w:p w:rsidR="009F0E6B" w:rsidRPr="00BB12F8" w:rsidRDefault="00F8374B" w:rsidP="00F8374B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</w:t>
      </w:r>
      <w:r w:rsidR="009F0E6B" w:rsidRPr="00BB12F8">
        <w:rPr>
          <w:rFonts w:cstheme="minorHAnsi"/>
          <w:b/>
          <w:sz w:val="20"/>
          <w:szCs w:val="20"/>
        </w:rPr>
        <w:t>uestionnarie</w:t>
      </w:r>
      <w:r w:rsidR="009F0E6B" w:rsidRPr="00BB12F8">
        <w:rPr>
          <w:rFonts w:cstheme="minorHAnsi"/>
          <w:sz w:val="20"/>
          <w:szCs w:val="20"/>
        </w:rPr>
        <w:t xml:space="preserve"> </w:t>
      </w:r>
      <w:r w:rsidRPr="00BB12F8">
        <w:rPr>
          <w:rFonts w:cstheme="minorHAnsi"/>
          <w:sz w:val="20"/>
          <w:szCs w:val="20"/>
        </w:rPr>
        <w:t>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FA3938" w:rsidRPr="00813712" w:rsidTr="00710B95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FA3938" w:rsidRPr="00710B95" w:rsidRDefault="003F5CC0" w:rsidP="00710B95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Q1: </w:t>
            </w:r>
            <w:r w:rsidR="006C6D44" w:rsidRPr="00102179">
              <w:rPr>
                <w:rFonts w:ascii="Arial" w:hAnsi="Arial" w:cs="Arial"/>
                <w:sz w:val="16"/>
                <w:szCs w:val="16"/>
                <w:lang w:val="en-US"/>
              </w:rPr>
              <w:t>What are</w:t>
            </w:r>
            <w:r w:rsidR="00630462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 the reasons that make you to choose Jilin Agricultural University</w:t>
            </w:r>
            <w:r w:rsidR="0010310C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10310C"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="0010310C"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Quali sono i motivi che ti hanno spinto a scegliere </w:t>
            </w:r>
            <w:r w:rsidR="00A94704" w:rsidRPr="00710B95">
              <w:rPr>
                <w:rFonts w:ascii="Arial" w:hAnsi="Arial" w:cs="Arial"/>
                <w:b w:val="0"/>
                <w:sz w:val="16"/>
                <w:szCs w:val="16"/>
              </w:rPr>
              <w:t>la Jilin Agricultural University(JAU)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>?</w:t>
            </w:r>
            <w:r w:rsidR="006D0F19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 Hai mai trascorso un periodo di studio / lavoro all’estero? Descrivi brevemente l’esperienza vissuta.</w:t>
            </w:r>
          </w:p>
        </w:tc>
      </w:tr>
      <w:tr w:rsidR="00FA3938" w:rsidRPr="00813712" w:rsidTr="000A5825">
        <w:trPr>
          <w:trHeight w:val="4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A3938" w:rsidRPr="00813712" w:rsidRDefault="00FA3938" w:rsidP="008148A1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3938" w:rsidRDefault="00FA3938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6628F7" w:rsidRDefault="006628F7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B7797" w:rsidRDefault="00BB7797" w:rsidP="00BD6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840ADB" w:rsidRPr="00813712" w:rsidTr="001B55E9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670576" w:rsidRDefault="00840ADB" w:rsidP="00670576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="00A4662B" w:rsidRPr="0067057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3928" w:rsidRPr="00670576">
              <w:rPr>
                <w:rFonts w:ascii="Arial" w:hAnsi="Arial" w:cs="Arial"/>
                <w:sz w:val="16"/>
                <w:szCs w:val="16"/>
                <w:lang w:val="en-US"/>
              </w:rPr>
              <w:t>Ha</w:t>
            </w:r>
            <w:r w:rsidR="000F37DF" w:rsidRPr="00670576">
              <w:rPr>
                <w:rFonts w:ascii="Arial" w:hAnsi="Arial" w:cs="Arial"/>
                <w:sz w:val="16"/>
                <w:szCs w:val="16"/>
                <w:lang w:val="en-US"/>
              </w:rPr>
              <w:t>ve you already had the appropriate linguistic preparation?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indicate us your </w:t>
            </w:r>
            <w:r w:rsidR="00D3154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English langugage proficiency? 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How do you plan to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improve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38" w:rsidRPr="00670576">
              <w:rPr>
                <w:rFonts w:ascii="Arial" w:hAnsi="Arial" w:cs="Arial"/>
                <w:sz w:val="16"/>
                <w:szCs w:val="16"/>
              </w:rPr>
              <w:t>it before your departure?</w:t>
            </w:r>
            <w:r w:rsidR="00710B95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</w:t>
            </w:r>
            <w:r w:rsidR="000F37DF" w:rsidRPr="00670576">
              <w:rPr>
                <w:rFonts w:ascii="Arial" w:hAnsi="Arial" w:cs="Arial"/>
                <w:b w:val="0"/>
                <w:sz w:val="16"/>
                <w:szCs w:val="16"/>
              </w:rPr>
              <w:t>guistica adeguata della lingua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? Descrivi il tuo livello di conoscenza attuale </w:t>
            </w:r>
            <w:r w:rsidR="001D71F8"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della lingua inglese 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e come intendi migliorarlo prima della partenza</w:t>
            </w:r>
            <w:r w:rsidR="00710B95" w:rsidRPr="0067057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840ADB" w:rsidRPr="00813712" w:rsidTr="001B55E9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40ADB" w:rsidRPr="00813712" w:rsidTr="006C6D44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E0701D" w:rsidRDefault="00840ADB" w:rsidP="00E24824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>Q</w:t>
            </w:r>
            <w:r w:rsidR="00A4662B" w:rsidRPr="007D4223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6F1B83" w:rsidRPr="007D4223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Which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course(s) would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like to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study</w:t>
            </w:r>
            <w:r w:rsidR="00C36310" w:rsidRPr="007D4223">
              <w:rPr>
                <w:rFonts w:cstheme="minorHAnsi"/>
                <w:sz w:val="16"/>
                <w:szCs w:val="16"/>
                <w:lang w:val="en-US"/>
              </w:rPr>
              <w:t xml:space="preserve"> at JAU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? </w:t>
            </w:r>
            <w:r w:rsidR="005C44FC"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="005C44FC" w:rsidRPr="007D4223">
              <w:rPr>
                <w:rFonts w:ascii="Arial" w:hAnsi="Arial" w:cs="Arial"/>
                <w:b w:val="0"/>
                <w:sz w:val="16"/>
                <w:szCs w:val="16"/>
              </w:rPr>
              <w:t>/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Qual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e(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cors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o(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intendi 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 xml:space="preserve">frequentare 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840ADB" w:rsidRPr="00813712" w:rsidTr="004616D5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286770" w:rsidRDefault="00286770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 xml:space="preserve">(note </w:t>
      </w:r>
      <w:r w:rsidR="008928DE">
        <w:rPr>
          <w:rFonts w:cstheme="minorHAnsi"/>
          <w:b/>
          <w:lang w:val="en-US"/>
        </w:rPr>
        <w:t>A</w:t>
      </w:r>
      <w:r w:rsidRPr="0080676C">
        <w:rPr>
          <w:rFonts w:cstheme="minorHAnsi"/>
          <w:b/>
          <w:lang w:val="en-US"/>
        </w:rPr>
        <w:t xml:space="preserve"> /</w:t>
      </w:r>
      <w:r w:rsidRPr="0020725C">
        <w:rPr>
          <w:rFonts w:cstheme="minorHAnsi"/>
          <w:lang w:val="en-US"/>
        </w:rPr>
        <w:t xml:space="preserve">nota </w:t>
      </w:r>
      <w:r w:rsidR="008928DE">
        <w:rPr>
          <w:rFonts w:cstheme="minorHAnsi"/>
          <w:lang w:val="en-US"/>
        </w:rPr>
        <w:t>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3756DC" w:rsidRPr="003756DC" w:rsidRDefault="00BD5E6B" w:rsidP="003756DC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3756DC">
        <w:rPr>
          <w:rFonts w:cstheme="minorHAnsi"/>
        </w:rPr>
        <w:t>;</w:t>
      </w:r>
    </w:p>
    <w:p w:rsidR="007E45D5" w:rsidRPr="00E623BD" w:rsidRDefault="007E45D5" w:rsidP="007E45D5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>
        <w:rPr>
          <w:b/>
        </w:rPr>
        <w:t>/self-declaration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E623BD" w:rsidRPr="007E45D5" w:rsidRDefault="00913448" w:rsidP="00036EE6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>
        <w:rPr>
          <w:b/>
        </w:rPr>
        <w:t>Proposal for</w:t>
      </w:r>
      <w:r w:rsidR="0001335C">
        <w:rPr>
          <w:b/>
        </w:rPr>
        <w:t xml:space="preserve"> Training A</w:t>
      </w:r>
      <w:r w:rsidR="00036EE6">
        <w:rPr>
          <w:b/>
        </w:rPr>
        <w:t xml:space="preserve">ctivities </w:t>
      </w:r>
      <w:r>
        <w:rPr>
          <w:b/>
        </w:rPr>
        <w:t xml:space="preserve">at JAU </w:t>
      </w:r>
      <w:r w:rsidR="00036EE6" w:rsidRPr="00036EE6">
        <w:t>/</w:t>
      </w:r>
      <w:r w:rsidR="0001335C">
        <w:t>proposta del P</w:t>
      </w:r>
      <w:r w:rsidR="00036EE6" w:rsidRPr="00036EE6">
        <w:t xml:space="preserve">iano delle </w:t>
      </w:r>
      <w:r w:rsidR="0001335C">
        <w:t>A</w:t>
      </w:r>
      <w:r w:rsidR="00036EE6" w:rsidRPr="00036EE6">
        <w:t xml:space="preserve">ttività </w:t>
      </w:r>
      <w:r w:rsidR="0001335C">
        <w:t>F</w:t>
      </w:r>
      <w:r w:rsidR="00036EE6" w:rsidRPr="00036EE6">
        <w:t>ormative</w:t>
      </w:r>
      <w:r>
        <w:t xml:space="preserve"> presso la JAU</w:t>
      </w: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101848</wp:posOffset>
                </wp:positionV>
                <wp:extent cx="7060758" cy="1590261"/>
                <wp:effectExtent l="0" t="0" r="2603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1590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9E06" id="Rettangolo 2" o:spid="_x0000_s1026" style="position:absolute;margin-left:-7.2pt;margin-top:8pt;width:555.9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="00972A44">
        <w:rPr>
          <w:rFonts w:cstheme="minorHAnsi"/>
        </w:rPr>
        <w:t xml:space="preserve">e successive </w:t>
      </w:r>
      <w:r w:rsidRPr="003C15A5">
        <w:rPr>
          <w:rFonts w:cstheme="minorHAnsi"/>
        </w:rPr>
        <w:t xml:space="preserve">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</w:t>
      </w:r>
      <w:r w:rsidR="005F49EB" w:rsidRPr="005F49EB">
        <w:rPr>
          <w:lang w:val="en-US"/>
        </w:rPr>
        <w:t xml:space="preserve"> </w:t>
      </w:r>
      <w:r w:rsidR="005F49EB" w:rsidRPr="005F49EB">
        <w:rPr>
          <w:rFonts w:cstheme="minorHAnsi"/>
          <w:b/>
          <w:color w:val="000000"/>
          <w:lang w:val="en-US"/>
        </w:rPr>
        <w:t>and its further integrations and modifications</w:t>
      </w:r>
      <w:r w:rsidR="005F49EB">
        <w:rPr>
          <w:rFonts w:cstheme="minorHAnsi"/>
          <w:b/>
          <w:color w:val="000000"/>
          <w:lang w:val="en-US"/>
        </w:rPr>
        <w:t>,</w:t>
      </w:r>
      <w:r w:rsidRPr="003C15A5">
        <w:rPr>
          <w:rFonts w:cstheme="minorHAnsi"/>
          <w:b/>
          <w:color w:val="000000"/>
          <w:lang w:val="en-US"/>
        </w:rPr>
        <w:t xml:space="preserve">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</w:t>
      </w:r>
      <w:r w:rsidR="005F49EB">
        <w:rPr>
          <w:rFonts w:cstheme="minorHAnsi"/>
        </w:rPr>
        <w:t xml:space="preserve"> e successive modifiche</w:t>
      </w:r>
      <w:r w:rsidRPr="003C15A5">
        <w:rPr>
          <w:rFonts w:cstheme="minorHAnsi"/>
        </w:rPr>
        <w:t>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B74CF3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3A20B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 w:rsidR="003A20BD">
              <w:rPr>
                <w:rFonts w:cstheme="minorHAnsi"/>
              </w:rPr>
              <w:t>C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 xml:space="preserve">nota </w:t>
            </w:r>
            <w:r w:rsidR="003A20BD">
              <w:rPr>
                <w:rFonts w:cstheme="minorHAnsi"/>
                <w:b w:val="0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AD23DB">
      <w:headerReference w:type="default" r:id="rId9"/>
      <w:footerReference w:type="default" r:id="rId10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A6" w:rsidRDefault="00CE71A6">
      <w:pPr>
        <w:spacing w:after="0" w:line="240" w:lineRule="auto"/>
      </w:pPr>
      <w:r>
        <w:separator/>
      </w:r>
    </w:p>
  </w:endnote>
  <w:endnote w:type="continuationSeparator" w:id="0">
    <w:p w:rsidR="00CE71A6" w:rsidRDefault="00C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57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05CEA" wp14:editId="41F97B1D">
              <wp:simplePos x="0" y="0"/>
              <wp:positionH relativeFrom="column">
                <wp:posOffset>11430</wp:posOffset>
              </wp:positionH>
              <wp:positionV relativeFrom="paragraph">
                <wp:posOffset>92564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5A786"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.3pt" to="50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lfdMBN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CD2057"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="00CD2057" w:rsidRPr="00A11671">
      <w:rPr>
        <w:rFonts w:asciiTheme="minorHAnsi" w:hAnsiTheme="minorHAnsi" w:cstheme="minorHAnsi"/>
        <w:sz w:val="15"/>
        <w:szCs w:val="15"/>
      </w:rPr>
      <w:t>)</w:t>
    </w:r>
    <w:r w:rsidR="00AF3F16" w:rsidRPr="00AF3F16">
      <w:rPr>
        <w:rFonts w:asciiTheme="minorHAnsi" w:hAnsiTheme="minorHAnsi" w:cstheme="minorHAnsi"/>
        <w:sz w:val="15"/>
        <w:szCs w:val="15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Please tick the box</w:t>
    </w:r>
    <w:r w:rsidR="00AF3F16">
      <w:rPr>
        <w:rFonts w:asciiTheme="minorHAnsi" w:hAnsiTheme="minorHAnsi" w:cstheme="minorHAnsi"/>
        <w:sz w:val="15"/>
        <w:szCs w:val="15"/>
      </w:rPr>
      <w:t xml:space="preserve">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AF3F16">
      <w:rPr>
        <w:rFonts w:asciiTheme="minorHAnsi" w:hAnsiTheme="minorHAnsi" w:cstheme="minorHAnsi"/>
        <w:sz w:val="15"/>
        <w:szCs w:val="15"/>
      </w:rPr>
      <w:t xml:space="preserve">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CD2057"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102179">
    <w:pPr>
      <w:pStyle w:val="Pidipagina"/>
      <w:tabs>
        <w:tab w:val="center" w:pos="4840"/>
      </w:tabs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AF3F16">
      <w:rPr>
        <w:rFonts w:asciiTheme="minorHAnsi" w:hAnsiTheme="minorHAnsi" w:cstheme="minorHAnsi"/>
        <w:sz w:val="15"/>
        <w:szCs w:val="15"/>
      </w:rPr>
      <w:t xml:space="preserve">a di 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EA3CBB">
      <w:rPr>
        <w:rFonts w:asciiTheme="minorHAnsi" w:hAnsiTheme="minorHAnsi" w:cstheme="minorHAnsi"/>
        <w:sz w:val="24"/>
        <w:szCs w:val="24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  <w:r w:rsidR="00102179">
      <w:rPr>
        <w:rFonts w:asciiTheme="minorHAnsi" w:hAnsiTheme="minorHAnsi" w:cstheme="minorHAnsi"/>
        <w:sz w:val="15"/>
        <w:szCs w:val="15"/>
      </w:rPr>
      <w:tab/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A6" w:rsidRDefault="00CE71A6">
      <w:pPr>
        <w:spacing w:after="0" w:line="240" w:lineRule="auto"/>
      </w:pPr>
      <w:r>
        <w:separator/>
      </w:r>
    </w:p>
  </w:footnote>
  <w:footnote w:type="continuationSeparator" w:id="0">
    <w:p w:rsidR="00CE71A6" w:rsidRDefault="00CE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eastAsia="zh-CN"/>
          </w:rPr>
          <w:drawing>
            <wp:anchor distT="0" distB="0" distL="114300" distR="114300" simplePos="0" relativeHeight="251662336" behindDoc="1" locked="0" layoutInCell="1" allowOverlap="1" wp14:anchorId="1F00A6DB" wp14:editId="770DF1C0">
              <wp:simplePos x="0" y="0"/>
              <wp:positionH relativeFrom="column">
                <wp:posOffset>51618</wp:posOffset>
              </wp:positionH>
              <wp:positionV relativeFrom="paragraph">
                <wp:posOffset>-234684</wp:posOffset>
              </wp:positionV>
              <wp:extent cx="2491251" cy="943897"/>
              <wp:effectExtent l="0" t="0" r="4445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1718" cy="94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7B316A">
          <w:t>1</w:t>
        </w:r>
        <w:r w:rsidR="00B07FE0">
          <w:fldChar w:fldCharType="end"/>
        </w:r>
        <w:r w:rsidR="003B1E5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1335C"/>
    <w:rsid w:val="00017506"/>
    <w:rsid w:val="000217C8"/>
    <w:rsid w:val="00026FB4"/>
    <w:rsid w:val="00036EE6"/>
    <w:rsid w:val="00051EDD"/>
    <w:rsid w:val="000530AA"/>
    <w:rsid w:val="000578BA"/>
    <w:rsid w:val="000609BD"/>
    <w:rsid w:val="000803CC"/>
    <w:rsid w:val="0008523E"/>
    <w:rsid w:val="000859CD"/>
    <w:rsid w:val="00091A45"/>
    <w:rsid w:val="00092E5A"/>
    <w:rsid w:val="000A5825"/>
    <w:rsid w:val="000C045A"/>
    <w:rsid w:val="000C0E4A"/>
    <w:rsid w:val="000D5648"/>
    <w:rsid w:val="000E225B"/>
    <w:rsid w:val="000E4A83"/>
    <w:rsid w:val="000F37DF"/>
    <w:rsid w:val="000F5FC2"/>
    <w:rsid w:val="00101B80"/>
    <w:rsid w:val="00102179"/>
    <w:rsid w:val="00102417"/>
    <w:rsid w:val="0010310C"/>
    <w:rsid w:val="0010444F"/>
    <w:rsid w:val="001161A4"/>
    <w:rsid w:val="00116F10"/>
    <w:rsid w:val="001346B4"/>
    <w:rsid w:val="00144962"/>
    <w:rsid w:val="0015248C"/>
    <w:rsid w:val="00164A23"/>
    <w:rsid w:val="00165CF9"/>
    <w:rsid w:val="00171FA9"/>
    <w:rsid w:val="0017305D"/>
    <w:rsid w:val="001733A4"/>
    <w:rsid w:val="00173EEE"/>
    <w:rsid w:val="00174F82"/>
    <w:rsid w:val="00176443"/>
    <w:rsid w:val="001A60C5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392F"/>
    <w:rsid w:val="00216941"/>
    <w:rsid w:val="00216D94"/>
    <w:rsid w:val="00220943"/>
    <w:rsid w:val="00223612"/>
    <w:rsid w:val="0023410D"/>
    <w:rsid w:val="00235C55"/>
    <w:rsid w:val="0023698C"/>
    <w:rsid w:val="0024073E"/>
    <w:rsid w:val="00240BFB"/>
    <w:rsid w:val="00241518"/>
    <w:rsid w:val="0024719F"/>
    <w:rsid w:val="00253A56"/>
    <w:rsid w:val="00257749"/>
    <w:rsid w:val="0025786C"/>
    <w:rsid w:val="00270EBB"/>
    <w:rsid w:val="00271290"/>
    <w:rsid w:val="00282924"/>
    <w:rsid w:val="00286770"/>
    <w:rsid w:val="00287767"/>
    <w:rsid w:val="002943AA"/>
    <w:rsid w:val="00296DE1"/>
    <w:rsid w:val="002A4542"/>
    <w:rsid w:val="002B7C79"/>
    <w:rsid w:val="002C0C01"/>
    <w:rsid w:val="002C73A4"/>
    <w:rsid w:val="002D1218"/>
    <w:rsid w:val="002D19FE"/>
    <w:rsid w:val="002D314A"/>
    <w:rsid w:val="002D4F3B"/>
    <w:rsid w:val="002D711F"/>
    <w:rsid w:val="002E4F54"/>
    <w:rsid w:val="00302F0A"/>
    <w:rsid w:val="003121D5"/>
    <w:rsid w:val="00315CDB"/>
    <w:rsid w:val="003477FA"/>
    <w:rsid w:val="00350845"/>
    <w:rsid w:val="00353681"/>
    <w:rsid w:val="00357472"/>
    <w:rsid w:val="00361F50"/>
    <w:rsid w:val="00372B85"/>
    <w:rsid w:val="00375559"/>
    <w:rsid w:val="003756DC"/>
    <w:rsid w:val="00382526"/>
    <w:rsid w:val="00387946"/>
    <w:rsid w:val="00390834"/>
    <w:rsid w:val="00392187"/>
    <w:rsid w:val="003976D1"/>
    <w:rsid w:val="003A20BD"/>
    <w:rsid w:val="003B1E50"/>
    <w:rsid w:val="003B43B2"/>
    <w:rsid w:val="003B5133"/>
    <w:rsid w:val="003B6BC4"/>
    <w:rsid w:val="003B6BC6"/>
    <w:rsid w:val="003C15A5"/>
    <w:rsid w:val="003C175D"/>
    <w:rsid w:val="003C2375"/>
    <w:rsid w:val="003D16BC"/>
    <w:rsid w:val="003D5959"/>
    <w:rsid w:val="003E62E8"/>
    <w:rsid w:val="003F373B"/>
    <w:rsid w:val="003F5CC0"/>
    <w:rsid w:val="00403928"/>
    <w:rsid w:val="00404B63"/>
    <w:rsid w:val="004121E7"/>
    <w:rsid w:val="00422BDE"/>
    <w:rsid w:val="0042367C"/>
    <w:rsid w:val="004258BC"/>
    <w:rsid w:val="00436A75"/>
    <w:rsid w:val="00436D7B"/>
    <w:rsid w:val="0044376B"/>
    <w:rsid w:val="004508A6"/>
    <w:rsid w:val="004542EE"/>
    <w:rsid w:val="00454A35"/>
    <w:rsid w:val="004616D5"/>
    <w:rsid w:val="00484ADA"/>
    <w:rsid w:val="004961BE"/>
    <w:rsid w:val="004A2729"/>
    <w:rsid w:val="004C1E49"/>
    <w:rsid w:val="004C3B6D"/>
    <w:rsid w:val="004C514E"/>
    <w:rsid w:val="004D0896"/>
    <w:rsid w:val="004E5285"/>
    <w:rsid w:val="004E787E"/>
    <w:rsid w:val="004F7757"/>
    <w:rsid w:val="0051057D"/>
    <w:rsid w:val="00526E38"/>
    <w:rsid w:val="00527D6C"/>
    <w:rsid w:val="00537BDA"/>
    <w:rsid w:val="0054190B"/>
    <w:rsid w:val="0054241B"/>
    <w:rsid w:val="00542A86"/>
    <w:rsid w:val="005442CB"/>
    <w:rsid w:val="00562BB8"/>
    <w:rsid w:val="00573FA4"/>
    <w:rsid w:val="005760B1"/>
    <w:rsid w:val="0058743D"/>
    <w:rsid w:val="0059723F"/>
    <w:rsid w:val="00597AAB"/>
    <w:rsid w:val="005A5909"/>
    <w:rsid w:val="005B2521"/>
    <w:rsid w:val="005B535D"/>
    <w:rsid w:val="005C44FC"/>
    <w:rsid w:val="005F49EB"/>
    <w:rsid w:val="00600BA6"/>
    <w:rsid w:val="00604AE2"/>
    <w:rsid w:val="00604BD8"/>
    <w:rsid w:val="0061225F"/>
    <w:rsid w:val="006124B9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71101"/>
    <w:rsid w:val="0067227C"/>
    <w:rsid w:val="0067306B"/>
    <w:rsid w:val="00685689"/>
    <w:rsid w:val="0069081F"/>
    <w:rsid w:val="006929C1"/>
    <w:rsid w:val="00697292"/>
    <w:rsid w:val="006B3C66"/>
    <w:rsid w:val="006C4B8B"/>
    <w:rsid w:val="006C530D"/>
    <w:rsid w:val="006C6D44"/>
    <w:rsid w:val="006D0F19"/>
    <w:rsid w:val="006D1D75"/>
    <w:rsid w:val="006E6789"/>
    <w:rsid w:val="006E7A6E"/>
    <w:rsid w:val="006F1B83"/>
    <w:rsid w:val="006F3D2A"/>
    <w:rsid w:val="00701B9E"/>
    <w:rsid w:val="00710B95"/>
    <w:rsid w:val="00712398"/>
    <w:rsid w:val="00720E46"/>
    <w:rsid w:val="007268A7"/>
    <w:rsid w:val="007275F3"/>
    <w:rsid w:val="00731F70"/>
    <w:rsid w:val="00736539"/>
    <w:rsid w:val="00742907"/>
    <w:rsid w:val="007475C6"/>
    <w:rsid w:val="00751E75"/>
    <w:rsid w:val="007621F6"/>
    <w:rsid w:val="0078198E"/>
    <w:rsid w:val="00784E04"/>
    <w:rsid w:val="0078728A"/>
    <w:rsid w:val="007A18F7"/>
    <w:rsid w:val="007A5897"/>
    <w:rsid w:val="007A6FD4"/>
    <w:rsid w:val="007B316A"/>
    <w:rsid w:val="007B39DA"/>
    <w:rsid w:val="007D17F1"/>
    <w:rsid w:val="007D25F2"/>
    <w:rsid w:val="007D3732"/>
    <w:rsid w:val="007D4223"/>
    <w:rsid w:val="007D4331"/>
    <w:rsid w:val="007E0370"/>
    <w:rsid w:val="007E2EB4"/>
    <w:rsid w:val="007E3887"/>
    <w:rsid w:val="007E45D5"/>
    <w:rsid w:val="007E729B"/>
    <w:rsid w:val="007F5BB5"/>
    <w:rsid w:val="0080676C"/>
    <w:rsid w:val="00806D52"/>
    <w:rsid w:val="00813712"/>
    <w:rsid w:val="00815253"/>
    <w:rsid w:val="0082212A"/>
    <w:rsid w:val="00834E2E"/>
    <w:rsid w:val="00840894"/>
    <w:rsid w:val="00840ADB"/>
    <w:rsid w:val="0084458F"/>
    <w:rsid w:val="00860E83"/>
    <w:rsid w:val="0086156B"/>
    <w:rsid w:val="00872FDA"/>
    <w:rsid w:val="008743E5"/>
    <w:rsid w:val="00875D31"/>
    <w:rsid w:val="0088405F"/>
    <w:rsid w:val="008879A0"/>
    <w:rsid w:val="008928DE"/>
    <w:rsid w:val="00894607"/>
    <w:rsid w:val="008A331E"/>
    <w:rsid w:val="008A5B68"/>
    <w:rsid w:val="008A7659"/>
    <w:rsid w:val="008B3CD0"/>
    <w:rsid w:val="008B3D75"/>
    <w:rsid w:val="008B57EF"/>
    <w:rsid w:val="008C0D6A"/>
    <w:rsid w:val="008C7F89"/>
    <w:rsid w:val="008E06BF"/>
    <w:rsid w:val="008E6050"/>
    <w:rsid w:val="008E6650"/>
    <w:rsid w:val="008E6C1C"/>
    <w:rsid w:val="008F365E"/>
    <w:rsid w:val="009037BD"/>
    <w:rsid w:val="00906AC8"/>
    <w:rsid w:val="00913448"/>
    <w:rsid w:val="00925424"/>
    <w:rsid w:val="009435E7"/>
    <w:rsid w:val="00967956"/>
    <w:rsid w:val="00972A44"/>
    <w:rsid w:val="009923F0"/>
    <w:rsid w:val="009956A0"/>
    <w:rsid w:val="009A7137"/>
    <w:rsid w:val="009B1436"/>
    <w:rsid w:val="009B49A6"/>
    <w:rsid w:val="009B5182"/>
    <w:rsid w:val="009B747A"/>
    <w:rsid w:val="009C05E1"/>
    <w:rsid w:val="009F09C9"/>
    <w:rsid w:val="009F0E6B"/>
    <w:rsid w:val="009F5929"/>
    <w:rsid w:val="00A05FCC"/>
    <w:rsid w:val="00A06451"/>
    <w:rsid w:val="00A11671"/>
    <w:rsid w:val="00A22949"/>
    <w:rsid w:val="00A3612E"/>
    <w:rsid w:val="00A400B8"/>
    <w:rsid w:val="00A40F6B"/>
    <w:rsid w:val="00A455DA"/>
    <w:rsid w:val="00A4662B"/>
    <w:rsid w:val="00A565FE"/>
    <w:rsid w:val="00A646ED"/>
    <w:rsid w:val="00A65D52"/>
    <w:rsid w:val="00A67FEC"/>
    <w:rsid w:val="00A76D5B"/>
    <w:rsid w:val="00A82044"/>
    <w:rsid w:val="00A843B8"/>
    <w:rsid w:val="00A8624B"/>
    <w:rsid w:val="00A87C2F"/>
    <w:rsid w:val="00A94704"/>
    <w:rsid w:val="00A97D61"/>
    <w:rsid w:val="00AA17AD"/>
    <w:rsid w:val="00AA2538"/>
    <w:rsid w:val="00AA6881"/>
    <w:rsid w:val="00AB2873"/>
    <w:rsid w:val="00AB5318"/>
    <w:rsid w:val="00AC0D3B"/>
    <w:rsid w:val="00AC3EAE"/>
    <w:rsid w:val="00AC4D0C"/>
    <w:rsid w:val="00AD23DB"/>
    <w:rsid w:val="00AF3F16"/>
    <w:rsid w:val="00B04152"/>
    <w:rsid w:val="00B0730E"/>
    <w:rsid w:val="00B07FE0"/>
    <w:rsid w:val="00B16838"/>
    <w:rsid w:val="00B177F2"/>
    <w:rsid w:val="00B275C8"/>
    <w:rsid w:val="00B279B7"/>
    <w:rsid w:val="00B31279"/>
    <w:rsid w:val="00B370C3"/>
    <w:rsid w:val="00B50034"/>
    <w:rsid w:val="00B55F0D"/>
    <w:rsid w:val="00B56415"/>
    <w:rsid w:val="00B60F16"/>
    <w:rsid w:val="00B619E4"/>
    <w:rsid w:val="00B6444D"/>
    <w:rsid w:val="00B6464D"/>
    <w:rsid w:val="00B7465F"/>
    <w:rsid w:val="00B74CF3"/>
    <w:rsid w:val="00B80230"/>
    <w:rsid w:val="00B85738"/>
    <w:rsid w:val="00B86DDE"/>
    <w:rsid w:val="00BA19C9"/>
    <w:rsid w:val="00BA4B66"/>
    <w:rsid w:val="00BA52EF"/>
    <w:rsid w:val="00BB12F8"/>
    <w:rsid w:val="00BB7797"/>
    <w:rsid w:val="00BC07E3"/>
    <w:rsid w:val="00BC1BFC"/>
    <w:rsid w:val="00BC5D60"/>
    <w:rsid w:val="00BD5E6B"/>
    <w:rsid w:val="00BD6A2C"/>
    <w:rsid w:val="00BE2536"/>
    <w:rsid w:val="00C003D8"/>
    <w:rsid w:val="00C030B4"/>
    <w:rsid w:val="00C040DE"/>
    <w:rsid w:val="00C10AF4"/>
    <w:rsid w:val="00C24B71"/>
    <w:rsid w:val="00C27A53"/>
    <w:rsid w:val="00C36310"/>
    <w:rsid w:val="00C42619"/>
    <w:rsid w:val="00C47641"/>
    <w:rsid w:val="00C47F83"/>
    <w:rsid w:val="00C51782"/>
    <w:rsid w:val="00C517B4"/>
    <w:rsid w:val="00C619FD"/>
    <w:rsid w:val="00C65254"/>
    <w:rsid w:val="00C72D32"/>
    <w:rsid w:val="00C752E6"/>
    <w:rsid w:val="00C83A25"/>
    <w:rsid w:val="00C84DA1"/>
    <w:rsid w:val="00C8770C"/>
    <w:rsid w:val="00C91D69"/>
    <w:rsid w:val="00C945FB"/>
    <w:rsid w:val="00CA03D1"/>
    <w:rsid w:val="00CA310D"/>
    <w:rsid w:val="00CA360B"/>
    <w:rsid w:val="00CA4C78"/>
    <w:rsid w:val="00CA7238"/>
    <w:rsid w:val="00CB0596"/>
    <w:rsid w:val="00CC118D"/>
    <w:rsid w:val="00CC49CE"/>
    <w:rsid w:val="00CC66E4"/>
    <w:rsid w:val="00CC7D67"/>
    <w:rsid w:val="00CD2057"/>
    <w:rsid w:val="00CD5075"/>
    <w:rsid w:val="00CE2700"/>
    <w:rsid w:val="00CE71A6"/>
    <w:rsid w:val="00D04381"/>
    <w:rsid w:val="00D108C5"/>
    <w:rsid w:val="00D127F3"/>
    <w:rsid w:val="00D20831"/>
    <w:rsid w:val="00D22A3B"/>
    <w:rsid w:val="00D230DE"/>
    <w:rsid w:val="00D25218"/>
    <w:rsid w:val="00D31548"/>
    <w:rsid w:val="00D31628"/>
    <w:rsid w:val="00D338C9"/>
    <w:rsid w:val="00D36E70"/>
    <w:rsid w:val="00D40724"/>
    <w:rsid w:val="00D503CB"/>
    <w:rsid w:val="00D56133"/>
    <w:rsid w:val="00D56C04"/>
    <w:rsid w:val="00D63A10"/>
    <w:rsid w:val="00D64AA8"/>
    <w:rsid w:val="00D657DF"/>
    <w:rsid w:val="00D82445"/>
    <w:rsid w:val="00D83F44"/>
    <w:rsid w:val="00D86F83"/>
    <w:rsid w:val="00D902AE"/>
    <w:rsid w:val="00D9535D"/>
    <w:rsid w:val="00D95E2F"/>
    <w:rsid w:val="00DA08B9"/>
    <w:rsid w:val="00DC0C3B"/>
    <w:rsid w:val="00DC3110"/>
    <w:rsid w:val="00DC3C17"/>
    <w:rsid w:val="00DC69E3"/>
    <w:rsid w:val="00DD25EB"/>
    <w:rsid w:val="00DD4422"/>
    <w:rsid w:val="00DE0B54"/>
    <w:rsid w:val="00DF5EE7"/>
    <w:rsid w:val="00E026B1"/>
    <w:rsid w:val="00E02BF7"/>
    <w:rsid w:val="00E04455"/>
    <w:rsid w:val="00E0606F"/>
    <w:rsid w:val="00E0701D"/>
    <w:rsid w:val="00E17613"/>
    <w:rsid w:val="00E2139B"/>
    <w:rsid w:val="00E22A00"/>
    <w:rsid w:val="00E23F10"/>
    <w:rsid w:val="00E24824"/>
    <w:rsid w:val="00E254DE"/>
    <w:rsid w:val="00E27157"/>
    <w:rsid w:val="00E330A6"/>
    <w:rsid w:val="00E36371"/>
    <w:rsid w:val="00E44D92"/>
    <w:rsid w:val="00E5012D"/>
    <w:rsid w:val="00E51322"/>
    <w:rsid w:val="00E51AE8"/>
    <w:rsid w:val="00E528B7"/>
    <w:rsid w:val="00E623BD"/>
    <w:rsid w:val="00E7429B"/>
    <w:rsid w:val="00E82E17"/>
    <w:rsid w:val="00E86C42"/>
    <w:rsid w:val="00E92572"/>
    <w:rsid w:val="00EA0A79"/>
    <w:rsid w:val="00EA2925"/>
    <w:rsid w:val="00EA3CBB"/>
    <w:rsid w:val="00EA4DBA"/>
    <w:rsid w:val="00EA6D17"/>
    <w:rsid w:val="00EB7F08"/>
    <w:rsid w:val="00EC0FD2"/>
    <w:rsid w:val="00EC5115"/>
    <w:rsid w:val="00ED28EA"/>
    <w:rsid w:val="00ED5364"/>
    <w:rsid w:val="00ED6AC4"/>
    <w:rsid w:val="00EE7002"/>
    <w:rsid w:val="00EE7925"/>
    <w:rsid w:val="00EF1F45"/>
    <w:rsid w:val="00EF5345"/>
    <w:rsid w:val="00F04B34"/>
    <w:rsid w:val="00F153A6"/>
    <w:rsid w:val="00F15B39"/>
    <w:rsid w:val="00F210FC"/>
    <w:rsid w:val="00F301B2"/>
    <w:rsid w:val="00F30CAF"/>
    <w:rsid w:val="00F36842"/>
    <w:rsid w:val="00F36E6F"/>
    <w:rsid w:val="00F47789"/>
    <w:rsid w:val="00F5400A"/>
    <w:rsid w:val="00F548C9"/>
    <w:rsid w:val="00F606FA"/>
    <w:rsid w:val="00F644EE"/>
    <w:rsid w:val="00F76650"/>
    <w:rsid w:val="00F768D9"/>
    <w:rsid w:val="00F77A97"/>
    <w:rsid w:val="00F81894"/>
    <w:rsid w:val="00F8374B"/>
    <w:rsid w:val="00F942A8"/>
    <w:rsid w:val="00F948F5"/>
    <w:rsid w:val="00FA0FED"/>
    <w:rsid w:val="00FA3938"/>
    <w:rsid w:val="00FA6AB9"/>
    <w:rsid w:val="00FB0163"/>
    <w:rsid w:val="00FB39B9"/>
    <w:rsid w:val="00FB5448"/>
    <w:rsid w:val="00FC23D3"/>
    <w:rsid w:val="00FC420F"/>
    <w:rsid w:val="00FC5D62"/>
    <w:rsid w:val="00FD097B"/>
    <w:rsid w:val="00FD2BD5"/>
    <w:rsid w:val="00FD32E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79A42-A5C3-4904-A713-784D8F6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agriglia4-colore11">
    <w:name w:val="Tabella griglia 4 - colore 1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2B7A2-5529-4759-AFEE-0BFB08EF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817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ZUO YANTING</cp:lastModifiedBy>
  <cp:revision>441</cp:revision>
  <cp:lastPrinted>2015-12-10T10:46:00Z</cp:lastPrinted>
  <dcterms:created xsi:type="dcterms:W3CDTF">2015-06-19T07:22:00Z</dcterms:created>
  <dcterms:modified xsi:type="dcterms:W3CDTF">2018-06-12T06:17:00Z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